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9C" w:rsidRDefault="005E509C">
      <w:bookmarkStart w:id="0" w:name="Dear"/>
      <w:bookmarkEnd w:id="0"/>
    </w:p>
    <w:tbl>
      <w:tblPr>
        <w:tblW w:w="96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8"/>
        <w:gridCol w:w="1502"/>
        <w:gridCol w:w="99"/>
        <w:gridCol w:w="2028"/>
        <w:gridCol w:w="283"/>
        <w:gridCol w:w="85"/>
        <w:gridCol w:w="794"/>
        <w:gridCol w:w="141"/>
        <w:gridCol w:w="1460"/>
        <w:gridCol w:w="2396"/>
      </w:tblGrid>
      <w:tr w:rsidR="005E509C" w:rsidTr="008D4D1C">
        <w:trPr>
          <w:trHeight w:hRule="exact" w:val="1660"/>
        </w:trPr>
        <w:tc>
          <w:tcPr>
            <w:tcW w:w="5840" w:type="dxa"/>
            <w:gridSpan w:val="8"/>
          </w:tcPr>
          <w:p w:rsidR="005E509C" w:rsidRPr="00CB0553" w:rsidRDefault="005E509C" w:rsidP="008D4D1C">
            <w:pPr>
              <w:pStyle w:val="Normal-nospace"/>
              <w:rPr>
                <w:b/>
                <w:i/>
                <w:sz w:val="32"/>
                <w:szCs w:val="32"/>
              </w:rPr>
            </w:pPr>
            <w:r w:rsidRPr="00CB0553">
              <w:rPr>
                <w:b/>
                <w:i/>
                <w:sz w:val="32"/>
                <w:szCs w:val="32"/>
              </w:rPr>
              <w:t>…</w:t>
            </w:r>
            <w:r>
              <w:rPr>
                <w:b/>
                <w:i/>
                <w:sz w:val="32"/>
                <w:szCs w:val="32"/>
              </w:rPr>
              <w:t>Nomination for election to the</w:t>
            </w:r>
            <w:r>
              <w:rPr>
                <w:b/>
                <w:i/>
                <w:sz w:val="32"/>
                <w:szCs w:val="32"/>
              </w:rPr>
              <w:br/>
              <w:t xml:space="preserve">         </w:t>
            </w:r>
            <w:r w:rsidRPr="00CB0553">
              <w:rPr>
                <w:b/>
                <w:i/>
                <w:sz w:val="32"/>
                <w:szCs w:val="32"/>
              </w:rPr>
              <w:t>Regional Executive Committee</w:t>
            </w:r>
          </w:p>
        </w:tc>
        <w:tc>
          <w:tcPr>
            <w:tcW w:w="3856" w:type="dxa"/>
            <w:gridSpan w:val="2"/>
          </w:tcPr>
          <w:p w:rsidR="005E509C" w:rsidRPr="00B2162E" w:rsidRDefault="005E509C" w:rsidP="008D4D1C">
            <w:pPr>
              <w:pStyle w:val="Normal-nospace"/>
              <w:rPr>
                <w:sz w:val="16"/>
                <w:szCs w:val="16"/>
              </w:rPr>
            </w:pPr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40"/>
        </w:trPr>
        <w:tc>
          <w:tcPr>
            <w:tcW w:w="9696" w:type="dxa"/>
            <w:gridSpan w:val="10"/>
            <w:tcBorders>
              <w:top w:val="nil"/>
              <w:left w:val="nil"/>
              <w:right w:val="nil"/>
            </w:tcBorders>
          </w:tcPr>
          <w:p w:rsidR="005E509C" w:rsidRDefault="005E509C" w:rsidP="008D4D1C">
            <w:pPr>
              <w:pStyle w:val="ScoutSmallHead"/>
              <w:spacing w:line="240" w:lineRule="auto"/>
            </w:pPr>
          </w:p>
          <w:p w:rsidR="005E509C" w:rsidRDefault="005E509C" w:rsidP="008D4D1C">
            <w:pPr>
              <w:pStyle w:val="ScoutSmallHead"/>
              <w:spacing w:line="240" w:lineRule="auto"/>
            </w:pPr>
            <w:r>
              <w:t>Candidate information:</w:t>
            </w:r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40"/>
        </w:trPr>
        <w:tc>
          <w:tcPr>
            <w:tcW w:w="908" w:type="dxa"/>
          </w:tcPr>
          <w:p w:rsidR="005E509C" w:rsidRDefault="005E509C" w:rsidP="008D4D1C">
            <w:pPr>
              <w:pStyle w:val="ScoutSmallHead"/>
            </w:pPr>
          </w:p>
          <w:p w:rsidR="005E509C" w:rsidRDefault="005E509C" w:rsidP="008D4D1C">
            <w:pPr>
              <w:pStyle w:val="ScoutSmallHead"/>
            </w:pPr>
            <w:r>
              <w:t>Name:</w:t>
            </w:r>
          </w:p>
        </w:tc>
        <w:tc>
          <w:tcPr>
            <w:tcW w:w="3629" w:type="dxa"/>
            <w:gridSpan w:val="3"/>
          </w:tcPr>
          <w:p w:rsidR="005E509C" w:rsidRDefault="005E509C" w:rsidP="008D4D1C">
            <w:pPr>
              <w:pStyle w:val="ScoutSmallHead"/>
            </w:pPr>
          </w:p>
          <w:p w:rsidR="005E509C" w:rsidRDefault="005E509C" w:rsidP="008D4D1C">
            <w:pPr>
              <w:pStyle w:val="Normal-nospace"/>
            </w:pPr>
            <w:bookmarkStart w:id="1" w:name="ToName"/>
            <w:bookmarkEnd w:id="1"/>
          </w:p>
        </w:tc>
        <w:tc>
          <w:tcPr>
            <w:tcW w:w="1162" w:type="dxa"/>
            <w:gridSpan w:val="3"/>
          </w:tcPr>
          <w:p w:rsidR="005E509C" w:rsidRDefault="005E509C" w:rsidP="008D4D1C">
            <w:pPr>
              <w:pStyle w:val="ScoutSmallHead"/>
            </w:pPr>
            <w:r>
              <w:t>Date of Birth::</w:t>
            </w:r>
          </w:p>
        </w:tc>
        <w:tc>
          <w:tcPr>
            <w:tcW w:w="3997" w:type="dxa"/>
            <w:gridSpan w:val="3"/>
          </w:tcPr>
          <w:p w:rsidR="005E509C" w:rsidRDefault="005E509C" w:rsidP="008D4D1C">
            <w:pPr>
              <w:pStyle w:val="ScoutSmallHead"/>
            </w:pPr>
          </w:p>
          <w:p w:rsidR="005E509C" w:rsidRDefault="005E509C" w:rsidP="008D4D1C">
            <w:pPr>
              <w:pStyle w:val="Normal-nospace"/>
            </w:pPr>
            <w:bookmarkStart w:id="2" w:name="FromName"/>
            <w:bookmarkEnd w:id="2"/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40"/>
        </w:trPr>
        <w:tc>
          <w:tcPr>
            <w:tcW w:w="908" w:type="dxa"/>
          </w:tcPr>
          <w:p w:rsidR="005E509C" w:rsidRDefault="005E509C" w:rsidP="008D4D1C">
            <w:pPr>
              <w:pStyle w:val="ScoutSmallHead"/>
            </w:pPr>
          </w:p>
          <w:p w:rsidR="005E509C" w:rsidRDefault="005E509C" w:rsidP="008D4D1C">
            <w:pPr>
              <w:pStyle w:val="ScoutSmallHead"/>
            </w:pPr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3629" w:type="dxa"/>
            <w:gridSpan w:val="3"/>
          </w:tcPr>
          <w:p w:rsidR="005E509C" w:rsidRDefault="005E509C" w:rsidP="008D4D1C">
            <w:pPr>
              <w:pStyle w:val="ScoutSmallHead"/>
            </w:pPr>
          </w:p>
          <w:p w:rsidR="005E509C" w:rsidRDefault="005E509C" w:rsidP="008D4D1C">
            <w:pPr>
              <w:pStyle w:val="Normal-nospace"/>
            </w:pPr>
            <w:bookmarkStart w:id="3" w:name="ToFax"/>
            <w:bookmarkEnd w:id="3"/>
          </w:p>
        </w:tc>
        <w:tc>
          <w:tcPr>
            <w:tcW w:w="1162" w:type="dxa"/>
            <w:gridSpan w:val="3"/>
          </w:tcPr>
          <w:p w:rsidR="00B877DD" w:rsidRDefault="00B877DD" w:rsidP="008D4D1C">
            <w:pPr>
              <w:pStyle w:val="ScoutSmallHead"/>
            </w:pPr>
          </w:p>
          <w:p w:rsidR="005E509C" w:rsidRDefault="00B877DD" w:rsidP="008D4D1C">
            <w:pPr>
              <w:pStyle w:val="ScoutSmallHead"/>
            </w:pPr>
            <w:r>
              <w:t>mobile:</w:t>
            </w:r>
          </w:p>
        </w:tc>
        <w:tc>
          <w:tcPr>
            <w:tcW w:w="3997" w:type="dxa"/>
            <w:gridSpan w:val="3"/>
          </w:tcPr>
          <w:p w:rsidR="005E509C" w:rsidRDefault="005E509C" w:rsidP="008D4D1C">
            <w:pPr>
              <w:pStyle w:val="ScoutSmallHead"/>
            </w:pPr>
          </w:p>
          <w:p w:rsidR="005E509C" w:rsidRDefault="005E509C" w:rsidP="008D4D1C">
            <w:pPr>
              <w:pStyle w:val="Normal-nospace"/>
            </w:pPr>
            <w:bookmarkStart w:id="4" w:name="FromFax"/>
            <w:bookmarkEnd w:id="4"/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40"/>
        </w:trPr>
        <w:tc>
          <w:tcPr>
            <w:tcW w:w="908" w:type="dxa"/>
            <w:tcBorders>
              <w:bottom w:val="single" w:sz="4" w:space="0" w:color="auto"/>
            </w:tcBorders>
          </w:tcPr>
          <w:p w:rsidR="005E509C" w:rsidRDefault="005E509C" w:rsidP="008D4D1C">
            <w:pPr>
              <w:pStyle w:val="ScoutSmallHead"/>
            </w:pPr>
          </w:p>
          <w:p w:rsidR="005E509C" w:rsidRDefault="005E509C" w:rsidP="008D4D1C">
            <w:pPr>
              <w:pStyle w:val="ScoutSmallHead"/>
            </w:pPr>
            <w:r>
              <w:t>email:</w:t>
            </w:r>
          </w:p>
        </w:tc>
        <w:tc>
          <w:tcPr>
            <w:tcW w:w="3629" w:type="dxa"/>
            <w:gridSpan w:val="3"/>
            <w:tcBorders>
              <w:bottom w:val="single" w:sz="4" w:space="0" w:color="auto"/>
            </w:tcBorders>
          </w:tcPr>
          <w:p w:rsidR="005E509C" w:rsidRDefault="005E509C" w:rsidP="008D4D1C">
            <w:pPr>
              <w:pStyle w:val="ScoutSmallHead"/>
            </w:pPr>
          </w:p>
          <w:p w:rsidR="005E509C" w:rsidRDefault="005E509C" w:rsidP="008D4D1C">
            <w:pPr>
              <w:pStyle w:val="Normal-nospace"/>
            </w:pPr>
            <w:bookmarkStart w:id="5" w:name="ToPhone"/>
            <w:bookmarkEnd w:id="5"/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5E509C" w:rsidRDefault="005E509C" w:rsidP="008D4D1C">
            <w:pPr>
              <w:pStyle w:val="ScoutSmallHead"/>
            </w:pPr>
          </w:p>
          <w:p w:rsidR="005E509C" w:rsidRDefault="005E509C" w:rsidP="008D4D1C">
            <w:pPr>
              <w:pStyle w:val="ScoutSmallHead"/>
            </w:pPr>
            <w:r>
              <w:t>Occupation:</w:t>
            </w: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</w:tcPr>
          <w:p w:rsidR="005E509C" w:rsidRDefault="005E509C" w:rsidP="008D4D1C">
            <w:pPr>
              <w:pStyle w:val="ScoutSmallHead"/>
            </w:pPr>
          </w:p>
          <w:p w:rsidR="005E509C" w:rsidRDefault="005E509C" w:rsidP="008D4D1C">
            <w:pPr>
              <w:pStyle w:val="Normal-nospace"/>
            </w:pPr>
            <w:bookmarkStart w:id="6" w:name="FromPhone"/>
            <w:bookmarkEnd w:id="6"/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40"/>
        </w:trPr>
        <w:tc>
          <w:tcPr>
            <w:tcW w:w="969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E509C" w:rsidRDefault="005E509C" w:rsidP="008D4D1C">
            <w:pPr>
              <w:pStyle w:val="ScoutSmallHead"/>
            </w:pPr>
          </w:p>
          <w:p w:rsidR="005E509C" w:rsidRPr="006E166F" w:rsidRDefault="005E509C" w:rsidP="008D4D1C">
            <w:pPr>
              <w:pStyle w:val="ScoutSmallHead"/>
            </w:pPr>
          </w:p>
          <w:p w:rsidR="005E509C" w:rsidRPr="006E166F" w:rsidRDefault="005E509C" w:rsidP="008D4D1C">
            <w:pPr>
              <w:pStyle w:val="ScoutSmallHead"/>
            </w:pPr>
            <w:r>
              <w:t>Address:</w:t>
            </w:r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40"/>
        </w:trPr>
        <w:tc>
          <w:tcPr>
            <w:tcW w:w="9696" w:type="dxa"/>
            <w:gridSpan w:val="10"/>
            <w:tcBorders>
              <w:left w:val="nil"/>
              <w:right w:val="nil"/>
            </w:tcBorders>
          </w:tcPr>
          <w:p w:rsidR="005E509C" w:rsidRDefault="005E509C" w:rsidP="008D4D1C">
            <w:pPr>
              <w:pStyle w:val="ScoutSmallHead"/>
            </w:pPr>
          </w:p>
          <w:p w:rsidR="005E509C" w:rsidRPr="00904C28" w:rsidRDefault="005E509C" w:rsidP="008D4D1C">
            <w:pPr>
              <w:pStyle w:val="ScoutSmallHead"/>
            </w:pPr>
            <w:r>
              <w:t>Scouting appointments held:</w:t>
            </w:r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1"/>
        </w:trPr>
        <w:tc>
          <w:tcPr>
            <w:tcW w:w="2410" w:type="dxa"/>
            <w:gridSpan w:val="2"/>
          </w:tcPr>
          <w:p w:rsidR="005E509C" w:rsidRPr="00904C28" w:rsidRDefault="005E509C" w:rsidP="008D4D1C">
            <w:pPr>
              <w:pStyle w:val="ScoutSmallHead"/>
            </w:pPr>
            <w:r>
              <w:t>From</w:t>
            </w:r>
          </w:p>
          <w:p w:rsidR="005E509C" w:rsidRPr="00904C28" w:rsidRDefault="005E509C" w:rsidP="008D4D1C">
            <w:pPr>
              <w:pStyle w:val="ScoutSmallHead"/>
            </w:pPr>
          </w:p>
        </w:tc>
        <w:tc>
          <w:tcPr>
            <w:tcW w:w="2410" w:type="dxa"/>
            <w:gridSpan w:val="3"/>
          </w:tcPr>
          <w:p w:rsidR="005E509C" w:rsidRDefault="005E509C" w:rsidP="008D4D1C">
            <w:pPr>
              <w:pStyle w:val="ScoutSmallHead"/>
              <w:rPr>
                <w:szCs w:val="16"/>
              </w:rPr>
            </w:pPr>
            <w:r>
              <w:rPr>
                <w:szCs w:val="16"/>
              </w:rPr>
              <w:t>To</w:t>
            </w:r>
          </w:p>
          <w:p w:rsidR="005E509C" w:rsidRPr="00904C28" w:rsidRDefault="005E509C" w:rsidP="008D4D1C"/>
        </w:tc>
        <w:tc>
          <w:tcPr>
            <w:tcW w:w="4876" w:type="dxa"/>
            <w:gridSpan w:val="5"/>
          </w:tcPr>
          <w:p w:rsidR="005E509C" w:rsidRDefault="005E509C" w:rsidP="008D4D1C">
            <w:pPr>
              <w:pStyle w:val="ScoutSmallHead"/>
              <w:rPr>
                <w:szCs w:val="16"/>
              </w:rPr>
            </w:pPr>
            <w:r>
              <w:rPr>
                <w:szCs w:val="16"/>
              </w:rPr>
              <w:t>Appointment</w:t>
            </w:r>
          </w:p>
          <w:p w:rsidR="005E509C" w:rsidRPr="00904C28" w:rsidRDefault="005E509C" w:rsidP="008D4D1C"/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410" w:type="dxa"/>
            <w:gridSpan w:val="2"/>
          </w:tcPr>
          <w:p w:rsidR="005E509C" w:rsidRPr="00904C28" w:rsidRDefault="005E509C" w:rsidP="008D4D1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410" w:type="dxa"/>
            <w:gridSpan w:val="2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410" w:type="dxa"/>
            <w:gridSpan w:val="2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410" w:type="dxa"/>
            <w:gridSpan w:val="2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410" w:type="dxa"/>
            <w:gridSpan w:val="2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410" w:type="dxa"/>
            <w:gridSpan w:val="2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</w:tcPr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</w:p>
        </w:tc>
      </w:tr>
      <w:tr w:rsidR="00B877DD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9696" w:type="dxa"/>
            <w:gridSpan w:val="10"/>
            <w:tcBorders>
              <w:bottom w:val="single" w:sz="4" w:space="0" w:color="auto"/>
            </w:tcBorders>
          </w:tcPr>
          <w:p w:rsidR="00B877DD" w:rsidRDefault="00B877DD" w:rsidP="008D4D1C">
            <w:pPr>
              <w:pStyle w:val="ScoutSmallHead"/>
              <w:rPr>
                <w:i w:val="0"/>
              </w:rPr>
            </w:pPr>
            <w:r>
              <w:rPr>
                <w:i w:val="0"/>
              </w:rPr>
              <w:t>Why would you like to stand for election to the Regional Executive Committee (this information will be used in the event of an election)?</w:t>
            </w:r>
          </w:p>
          <w:p w:rsidR="00B877DD" w:rsidRDefault="00B877DD" w:rsidP="00B877DD">
            <w:pPr>
              <w:rPr>
                <w:lang w:eastAsia="en-GB"/>
              </w:rPr>
            </w:pPr>
          </w:p>
          <w:p w:rsidR="00B877DD" w:rsidRDefault="00B877DD" w:rsidP="00B877DD">
            <w:pPr>
              <w:rPr>
                <w:lang w:eastAsia="en-GB"/>
              </w:rPr>
            </w:pPr>
          </w:p>
          <w:p w:rsidR="00B877DD" w:rsidRDefault="00B877DD" w:rsidP="00B877DD">
            <w:pPr>
              <w:rPr>
                <w:lang w:eastAsia="en-GB"/>
              </w:rPr>
            </w:pPr>
          </w:p>
          <w:p w:rsidR="00B877DD" w:rsidRPr="00B877DD" w:rsidRDefault="00B877DD" w:rsidP="00B877DD">
            <w:pPr>
              <w:rPr>
                <w:lang w:eastAsia="en-GB"/>
              </w:rPr>
            </w:pPr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9696" w:type="dxa"/>
            <w:gridSpan w:val="10"/>
            <w:tcBorders>
              <w:bottom w:val="single" w:sz="4" w:space="0" w:color="auto"/>
            </w:tcBorders>
          </w:tcPr>
          <w:p w:rsidR="005E509C" w:rsidRDefault="005E509C" w:rsidP="008D4D1C">
            <w:pPr>
              <w:pStyle w:val="ScoutSmallHead"/>
            </w:pPr>
          </w:p>
          <w:p w:rsidR="005E509C" w:rsidRPr="00904C28" w:rsidRDefault="005E509C" w:rsidP="008D4D1C">
            <w:pPr>
              <w:pStyle w:val="ScoutSmallHead"/>
              <w:rPr>
                <w:sz w:val="24"/>
                <w:szCs w:val="24"/>
              </w:rPr>
            </w:pPr>
            <w:r w:rsidRPr="00904C28">
              <w:t>Signature of Candidate:</w:t>
            </w:r>
            <w:r>
              <w:t xml:space="preserve">                                                                                           Date:</w:t>
            </w:r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96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509C" w:rsidRDefault="00A80EEE" w:rsidP="00A80EEE">
            <w:pPr>
              <w:pStyle w:val="ScoutSmallHead"/>
            </w:pPr>
            <w:r>
              <w:t>If being n</w:t>
            </w:r>
            <w:r w:rsidR="005E509C">
              <w:t>ominated by</w:t>
            </w:r>
            <w:r>
              <w:t xml:space="preserve"> either the District Chairman and/or District Commissioner:</w:t>
            </w:r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509" w:type="dxa"/>
            <w:gridSpan w:val="3"/>
          </w:tcPr>
          <w:p w:rsidR="005E509C" w:rsidRDefault="005E509C" w:rsidP="008D4D1C">
            <w:pPr>
              <w:pStyle w:val="ScoutSmallHead"/>
            </w:pPr>
          </w:p>
          <w:p w:rsidR="005E509C" w:rsidRDefault="005E509C" w:rsidP="008D4D1C">
            <w:pPr>
              <w:pStyle w:val="ScoutSmallHead"/>
            </w:pPr>
            <w:r>
              <w:t>District:</w:t>
            </w:r>
          </w:p>
        </w:tc>
        <w:tc>
          <w:tcPr>
            <w:tcW w:w="2396" w:type="dxa"/>
            <w:gridSpan w:val="3"/>
          </w:tcPr>
          <w:p w:rsidR="005E509C" w:rsidRDefault="005E509C" w:rsidP="008D4D1C">
            <w:pPr>
              <w:pStyle w:val="ScoutSmallHead"/>
            </w:pPr>
          </w:p>
        </w:tc>
        <w:tc>
          <w:tcPr>
            <w:tcW w:w="2395" w:type="dxa"/>
            <w:gridSpan w:val="3"/>
          </w:tcPr>
          <w:p w:rsidR="005E509C" w:rsidRDefault="005E509C" w:rsidP="008D4D1C">
            <w:pPr>
              <w:pStyle w:val="ScoutSmallHead"/>
            </w:pPr>
          </w:p>
          <w:p w:rsidR="005E509C" w:rsidRDefault="00A80EEE" w:rsidP="008D4D1C">
            <w:pPr>
              <w:pStyle w:val="ScoutSmallHead"/>
            </w:pPr>
            <w:r>
              <w:t>Date</w:t>
            </w:r>
            <w:r w:rsidR="005E509C">
              <w:t>:</w:t>
            </w:r>
          </w:p>
        </w:tc>
        <w:tc>
          <w:tcPr>
            <w:tcW w:w="2396" w:type="dxa"/>
          </w:tcPr>
          <w:p w:rsidR="005E509C" w:rsidRDefault="005E509C" w:rsidP="008D4D1C">
            <w:pPr>
              <w:pStyle w:val="ScoutSmallHead"/>
            </w:pPr>
          </w:p>
        </w:tc>
      </w:tr>
      <w:tr w:rsidR="005E509C" w:rsidTr="008D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5E509C" w:rsidRDefault="005E509C" w:rsidP="008D4D1C">
            <w:pPr>
              <w:pStyle w:val="ScoutSmallHead"/>
            </w:pPr>
            <w:r>
              <w:t>District Chairman</w:t>
            </w:r>
            <w:r w:rsidR="00A80EEE">
              <w:t xml:space="preserve"> signature</w:t>
            </w:r>
            <w:r>
              <w:t>: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5E509C" w:rsidRDefault="005E509C" w:rsidP="008D4D1C">
            <w:pPr>
              <w:pStyle w:val="ScoutSmallHead"/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5E509C" w:rsidRDefault="00A80EEE" w:rsidP="00A80EEE">
            <w:pPr>
              <w:pStyle w:val="ScoutSmallHead"/>
            </w:pPr>
            <w:r>
              <w:t>District Commissioner Signature: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5E509C" w:rsidRDefault="005E509C" w:rsidP="008D4D1C">
            <w:pPr>
              <w:pStyle w:val="ScoutSmallHead"/>
            </w:pPr>
          </w:p>
        </w:tc>
      </w:tr>
    </w:tbl>
    <w:p w:rsidR="000D2494" w:rsidRDefault="000D2494" w:rsidP="00A80EEE">
      <w:bookmarkStart w:id="7" w:name="_GoBack"/>
      <w:bookmarkEnd w:id="7"/>
    </w:p>
    <w:sectPr w:rsidR="000D2494" w:rsidSect="004B676F">
      <w:headerReference w:type="default" r:id="rId7"/>
      <w:headerReference w:type="first" r:id="rId8"/>
      <w:footerReference w:type="first" r:id="rId9"/>
      <w:pgSz w:w="11906" w:h="16838" w:code="9"/>
      <w:pgMar w:top="2268" w:right="1247" w:bottom="1418" w:left="1247" w:header="113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00" w:rsidRDefault="001F6000">
      <w:r>
        <w:separator/>
      </w:r>
    </w:p>
  </w:endnote>
  <w:endnote w:type="continuationSeparator" w:id="0">
    <w:p w:rsidR="001F6000" w:rsidRDefault="001F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hic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outs Logofo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Bold-Plai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94" w:rsidRDefault="000D2494">
    <w:pPr>
      <w:pStyle w:val="ScoutFootHeader"/>
    </w:pPr>
  </w:p>
  <w:tbl>
    <w:tblPr>
      <w:tblW w:w="0" w:type="auto"/>
      <w:tblInd w:w="-882" w:type="dxa"/>
      <w:tblLayout w:type="fixed"/>
      <w:tblLook w:val="0000" w:firstRow="0" w:lastRow="0" w:firstColumn="0" w:lastColumn="0" w:noHBand="0" w:noVBand="0"/>
    </w:tblPr>
    <w:tblGrid>
      <w:gridCol w:w="900"/>
      <w:gridCol w:w="9610"/>
    </w:tblGrid>
    <w:tr w:rsidR="000D2494">
      <w:tc>
        <w:tcPr>
          <w:tcW w:w="900" w:type="dxa"/>
        </w:tcPr>
        <w:p w:rsidR="000D2494" w:rsidRDefault="000D2494">
          <w:pPr>
            <w:pStyle w:val="ScoutFootHeader"/>
          </w:pPr>
        </w:p>
      </w:tc>
      <w:tc>
        <w:tcPr>
          <w:tcW w:w="9610" w:type="dxa"/>
        </w:tcPr>
        <w:p w:rsidR="001F365C" w:rsidRPr="005E509C" w:rsidRDefault="00863BF7" w:rsidP="001F365C">
          <w:pPr>
            <w:pStyle w:val="Footer"/>
            <w:spacing w:line="220" w:lineRule="exact"/>
            <w:ind w:right="-880"/>
            <w:rPr>
              <w:rFonts w:ascii="Arial" w:hAnsi="Arial" w:cs="Arial"/>
              <w:b/>
              <w:sz w:val="18"/>
            </w:rPr>
          </w:pPr>
          <w:bookmarkStart w:id="8" w:name="ClubName"/>
          <w:bookmarkEnd w:id="8"/>
          <w:r>
            <w:rPr>
              <w:rFonts w:ascii="Arial" w:hAnsi="Arial" w:cs="Arial"/>
              <w:b/>
              <w:sz w:val="18"/>
            </w:rPr>
            <w:t>Clyde Scouts</w:t>
          </w:r>
        </w:p>
        <w:p w:rsidR="001F365C" w:rsidRPr="005E509C" w:rsidRDefault="001F365C" w:rsidP="001F365C">
          <w:pPr>
            <w:pStyle w:val="Footer"/>
            <w:spacing w:line="220" w:lineRule="exact"/>
            <w:ind w:right="-1021"/>
            <w:rPr>
              <w:rFonts w:ascii="Arial" w:hAnsi="Arial" w:cs="Arial"/>
              <w:sz w:val="14"/>
            </w:rPr>
          </w:pPr>
          <w:r w:rsidRPr="005E509C">
            <w:rPr>
              <w:rFonts w:ascii="Arial" w:hAnsi="Arial" w:cs="Arial"/>
              <w:sz w:val="14"/>
            </w:rPr>
            <w:t>21 Elmbank</w:t>
          </w:r>
          <w:r w:rsidR="00B630DF" w:rsidRPr="005E509C">
            <w:rPr>
              <w:rFonts w:ascii="Arial" w:hAnsi="Arial" w:cs="Arial"/>
              <w:sz w:val="14"/>
            </w:rPr>
            <w:t xml:space="preserve"> Street  Glasgow  G2 4PB   </w:t>
          </w:r>
          <w:proofErr w:type="spellStart"/>
          <w:r w:rsidR="00B630DF" w:rsidRPr="005E509C">
            <w:rPr>
              <w:rFonts w:ascii="Arial" w:hAnsi="Arial" w:cs="Arial"/>
              <w:b/>
              <w:sz w:val="14"/>
            </w:rPr>
            <w:t>tel</w:t>
          </w:r>
          <w:proofErr w:type="spellEnd"/>
          <w:r w:rsidR="00B630DF" w:rsidRPr="005E509C">
            <w:rPr>
              <w:rFonts w:ascii="Arial" w:hAnsi="Arial" w:cs="Arial"/>
              <w:sz w:val="14"/>
            </w:rPr>
            <w:t xml:space="preserve">  </w:t>
          </w:r>
          <w:r w:rsidRPr="005E509C">
            <w:rPr>
              <w:rFonts w:ascii="Arial" w:hAnsi="Arial" w:cs="Arial"/>
              <w:sz w:val="14"/>
            </w:rPr>
            <w:t>0</w:t>
          </w:r>
          <w:r w:rsidR="00863BF7">
            <w:rPr>
              <w:rFonts w:ascii="Arial" w:hAnsi="Arial" w:cs="Arial"/>
              <w:sz w:val="14"/>
            </w:rPr>
            <w:t>141 248 6022</w:t>
          </w:r>
          <w:r w:rsidRPr="005E509C">
            <w:rPr>
              <w:rFonts w:ascii="Arial" w:hAnsi="Arial" w:cs="Arial"/>
              <w:sz w:val="14"/>
            </w:rPr>
            <w:t xml:space="preserve">   </w:t>
          </w:r>
          <w:r w:rsidRPr="005E509C">
            <w:rPr>
              <w:rFonts w:ascii="Arial" w:hAnsi="Arial" w:cs="Arial"/>
              <w:b/>
              <w:sz w:val="14"/>
            </w:rPr>
            <w:t xml:space="preserve">email </w:t>
          </w:r>
          <w:r w:rsidR="00B630DF" w:rsidRPr="005E509C">
            <w:rPr>
              <w:rFonts w:ascii="Arial" w:hAnsi="Arial" w:cs="Arial"/>
              <w:sz w:val="14"/>
            </w:rPr>
            <w:t xml:space="preserve"> </w:t>
          </w:r>
          <w:r w:rsidRPr="005E509C">
            <w:rPr>
              <w:rFonts w:ascii="Arial" w:hAnsi="Arial" w:cs="Arial"/>
              <w:sz w:val="14"/>
            </w:rPr>
            <w:t>info@clydescouts.org.uk   www.clydescouts.org.uk</w:t>
          </w:r>
        </w:p>
        <w:p w:rsidR="001D6D9D" w:rsidRPr="005E509C" w:rsidRDefault="004900A0" w:rsidP="005A589F">
          <w:pPr>
            <w:pStyle w:val="ScoutFootHeader"/>
            <w:rPr>
              <w:rFonts w:cs="Arial"/>
              <w:b w:val="0"/>
              <w:sz w:val="12"/>
              <w:szCs w:val="12"/>
            </w:rPr>
          </w:pPr>
          <w:r w:rsidRPr="005E509C">
            <w:rPr>
              <w:rFonts w:cs="Arial"/>
              <w:b w:val="0"/>
              <w:sz w:val="12"/>
              <w:szCs w:val="12"/>
            </w:rPr>
            <w:t>Regional Commissioner (Scotland)</w:t>
          </w:r>
          <w:r w:rsidR="00B97539" w:rsidRPr="005E509C">
            <w:rPr>
              <w:rFonts w:cs="Arial"/>
              <w:b w:val="0"/>
              <w:sz w:val="12"/>
              <w:szCs w:val="12"/>
            </w:rPr>
            <w:t>:</w:t>
          </w:r>
          <w:r w:rsidRPr="005E509C">
            <w:rPr>
              <w:rFonts w:cs="Arial"/>
              <w:b w:val="0"/>
              <w:sz w:val="12"/>
              <w:szCs w:val="12"/>
            </w:rPr>
            <w:t xml:space="preserve"> </w:t>
          </w:r>
          <w:r w:rsidR="00B877DD">
            <w:rPr>
              <w:rFonts w:cs="Arial"/>
              <w:b w:val="0"/>
              <w:sz w:val="12"/>
              <w:szCs w:val="12"/>
            </w:rPr>
            <w:t>Dr Marion Rankin</w:t>
          </w:r>
          <w:r w:rsidRPr="005E509C">
            <w:rPr>
              <w:rFonts w:cs="Arial"/>
              <w:b w:val="0"/>
              <w:sz w:val="12"/>
              <w:szCs w:val="12"/>
            </w:rPr>
            <w:t xml:space="preserve">  Founder</w:t>
          </w:r>
          <w:r w:rsidR="00B97539" w:rsidRPr="005E509C">
            <w:rPr>
              <w:rFonts w:cs="Arial"/>
              <w:b w:val="0"/>
              <w:sz w:val="12"/>
              <w:szCs w:val="12"/>
            </w:rPr>
            <w:t xml:space="preserve">: </w:t>
          </w:r>
          <w:r w:rsidRPr="005E509C">
            <w:rPr>
              <w:rFonts w:cs="Arial"/>
              <w:b w:val="0"/>
              <w:sz w:val="12"/>
              <w:szCs w:val="12"/>
            </w:rPr>
            <w:t xml:space="preserve">Robert Baden-Powell OM  Chief Scout: </w:t>
          </w:r>
          <w:r w:rsidR="00405BC4" w:rsidRPr="005E509C">
            <w:rPr>
              <w:rFonts w:cs="Arial"/>
              <w:b w:val="0"/>
              <w:sz w:val="12"/>
              <w:szCs w:val="12"/>
            </w:rPr>
            <w:t xml:space="preserve">Lt Cdr (Hon) </w:t>
          </w:r>
          <w:r w:rsidR="005A589F" w:rsidRPr="005E509C">
            <w:rPr>
              <w:rFonts w:cs="Arial"/>
              <w:b w:val="0"/>
              <w:sz w:val="12"/>
              <w:szCs w:val="12"/>
            </w:rPr>
            <w:t>Bear Grylls RN</w:t>
          </w:r>
        </w:p>
        <w:p w:rsidR="000D2494" w:rsidRPr="00B630DF" w:rsidRDefault="001F365C" w:rsidP="005A589F">
          <w:pPr>
            <w:pStyle w:val="ScoutFootHeader"/>
            <w:rPr>
              <w:rFonts w:ascii="TheSerifBold-Plain" w:hAnsi="TheSerifBold-Plain"/>
            </w:rPr>
          </w:pPr>
          <w:r w:rsidRPr="005E509C">
            <w:rPr>
              <w:rFonts w:cs="Arial"/>
              <w:b w:val="0"/>
              <w:sz w:val="12"/>
              <w:szCs w:val="12"/>
            </w:rPr>
            <w:t>Regist</w:t>
          </w:r>
          <w:r w:rsidR="00292BC5" w:rsidRPr="005E509C">
            <w:rPr>
              <w:rFonts w:cs="Arial"/>
              <w:b w:val="0"/>
              <w:sz w:val="12"/>
              <w:szCs w:val="12"/>
            </w:rPr>
            <w:t xml:space="preserve">ered Scottish Charity </w:t>
          </w:r>
          <w:r w:rsidRPr="005E509C">
            <w:rPr>
              <w:rFonts w:cs="Arial"/>
              <w:b w:val="0"/>
              <w:sz w:val="12"/>
              <w:szCs w:val="12"/>
            </w:rPr>
            <w:t>SC010415</w:t>
          </w:r>
        </w:p>
      </w:tc>
    </w:tr>
  </w:tbl>
  <w:p w:rsidR="000D2494" w:rsidRDefault="000D2494">
    <w:pPr>
      <w:pStyle w:val="ScoutFootSmal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00" w:rsidRDefault="001F6000">
      <w:r>
        <w:separator/>
      </w:r>
    </w:p>
  </w:footnote>
  <w:footnote w:type="continuationSeparator" w:id="0">
    <w:p w:rsidR="001F6000" w:rsidRDefault="001F6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94" w:rsidRDefault="000D2494">
    <w:pPr>
      <w:pStyle w:val="ScoutPageNo"/>
    </w:pPr>
    <w:r>
      <w:t xml:space="preserve">. . . </w:t>
    </w:r>
    <w:r w:rsidR="005E2200">
      <w:fldChar w:fldCharType="begin"/>
    </w:r>
    <w:r w:rsidR="005E2200">
      <w:instrText xml:space="preserve"> PAGE  \* MERGEFORMAT </w:instrText>
    </w:r>
    <w:r w:rsidR="005E2200">
      <w:fldChar w:fldCharType="separate"/>
    </w:r>
    <w:r w:rsidR="00B877DD">
      <w:rPr>
        <w:noProof/>
      </w:rPr>
      <w:t>2</w:t>
    </w:r>
    <w:r w:rsidR="005E2200">
      <w:rPr>
        <w:noProof/>
      </w:rPr>
      <w:fldChar w:fldCharType="end"/>
    </w:r>
    <w:r>
      <w:t xml:space="preserve"> of </w:t>
    </w:r>
    <w:r w:rsidR="001F6000">
      <w:fldChar w:fldCharType="begin"/>
    </w:r>
    <w:r w:rsidR="001F6000">
      <w:instrText xml:space="preserve"> NUMPAGES  \* MERGEFORMAT </w:instrText>
    </w:r>
    <w:r w:rsidR="001F6000">
      <w:fldChar w:fldCharType="separate"/>
    </w:r>
    <w:r w:rsidR="00B877DD">
      <w:rPr>
        <w:noProof/>
      </w:rPr>
      <w:t>2</w:t>
    </w:r>
    <w:r w:rsidR="001F600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94" w:rsidRDefault="001F365C">
    <w:pPr>
      <w:pStyle w:val="Header"/>
      <w:spacing w:after="104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-429895</wp:posOffset>
          </wp:positionV>
          <wp:extent cx="1702800" cy="1328400"/>
          <wp:effectExtent l="76200" t="95250" r="69215" b="100965"/>
          <wp:wrapNone/>
          <wp:docPr id="1" name="Picture 0" descr="scotland 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tland 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360000">
                    <a:off x="0" y="0"/>
                    <a:ext cx="1702800" cy="13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881"/>
    <w:multiLevelType w:val="singleLevel"/>
    <w:tmpl w:val="E54C57A6"/>
    <w:lvl w:ilvl="0">
      <w:start w:val="1"/>
      <w:numFmt w:val="bullet"/>
      <w:pStyle w:val="Scou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2E372ECA"/>
    <w:multiLevelType w:val="singleLevel"/>
    <w:tmpl w:val="CFE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7D7441"/>
    <w:multiLevelType w:val="singleLevel"/>
    <w:tmpl w:val="3F807C3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3" w15:restartNumberingAfterBreak="0">
    <w:nsid w:val="4C465E2C"/>
    <w:multiLevelType w:val="singleLevel"/>
    <w:tmpl w:val="EFC4B87A"/>
    <w:lvl w:ilvl="0">
      <w:start w:val="1"/>
      <w:numFmt w:val="decimal"/>
      <w:pStyle w:val="ScoutNumbered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5" w15:restartNumberingAfterBreak="0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72"/>
    <w:rsid w:val="0001717C"/>
    <w:rsid w:val="000405EA"/>
    <w:rsid w:val="000510D3"/>
    <w:rsid w:val="0006721C"/>
    <w:rsid w:val="00076757"/>
    <w:rsid w:val="000A1897"/>
    <w:rsid w:val="000D2494"/>
    <w:rsid w:val="000D629D"/>
    <w:rsid w:val="000E1975"/>
    <w:rsid w:val="001416E2"/>
    <w:rsid w:val="001C0EEE"/>
    <w:rsid w:val="001D36F3"/>
    <w:rsid w:val="001D6D9D"/>
    <w:rsid w:val="001F1751"/>
    <w:rsid w:val="001F365C"/>
    <w:rsid w:val="001F6000"/>
    <w:rsid w:val="00286902"/>
    <w:rsid w:val="00292BC5"/>
    <w:rsid w:val="002F1A47"/>
    <w:rsid w:val="002F1A6F"/>
    <w:rsid w:val="003338C3"/>
    <w:rsid w:val="00391572"/>
    <w:rsid w:val="00405BC4"/>
    <w:rsid w:val="00456C77"/>
    <w:rsid w:val="004900A0"/>
    <w:rsid w:val="0049335F"/>
    <w:rsid w:val="0049775E"/>
    <w:rsid w:val="004B676F"/>
    <w:rsid w:val="005A589F"/>
    <w:rsid w:val="005E2200"/>
    <w:rsid w:val="005E509C"/>
    <w:rsid w:val="00616A52"/>
    <w:rsid w:val="00640429"/>
    <w:rsid w:val="00656B76"/>
    <w:rsid w:val="0067010A"/>
    <w:rsid w:val="006844F7"/>
    <w:rsid w:val="00713273"/>
    <w:rsid w:val="00733B26"/>
    <w:rsid w:val="00735CAA"/>
    <w:rsid w:val="00753B5E"/>
    <w:rsid w:val="007F4093"/>
    <w:rsid w:val="00815D3C"/>
    <w:rsid w:val="00863BF7"/>
    <w:rsid w:val="00902181"/>
    <w:rsid w:val="00952697"/>
    <w:rsid w:val="00A80EEE"/>
    <w:rsid w:val="00A82B6B"/>
    <w:rsid w:val="00A9491B"/>
    <w:rsid w:val="00AA0BA2"/>
    <w:rsid w:val="00AA16D5"/>
    <w:rsid w:val="00AC717B"/>
    <w:rsid w:val="00B2162E"/>
    <w:rsid w:val="00B23B69"/>
    <w:rsid w:val="00B630DF"/>
    <w:rsid w:val="00B877DD"/>
    <w:rsid w:val="00B97539"/>
    <w:rsid w:val="00BC517C"/>
    <w:rsid w:val="00C24D1B"/>
    <w:rsid w:val="00D07B46"/>
    <w:rsid w:val="00D86D1F"/>
    <w:rsid w:val="00DF2555"/>
    <w:rsid w:val="00E21E94"/>
    <w:rsid w:val="00E455A8"/>
    <w:rsid w:val="00EB0DB6"/>
    <w:rsid w:val="00EF027E"/>
    <w:rsid w:val="00FC252D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C856CE-A74D-4B4C-99C1-3B92B758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6F"/>
    <w:pPr>
      <w:spacing w:after="120" w:line="240" w:lineRule="atLeast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676F"/>
    <w:pPr>
      <w:tabs>
        <w:tab w:val="center" w:pos="4153"/>
        <w:tab w:val="right" w:pos="8306"/>
      </w:tabs>
      <w:spacing w:after="0" w:line="220" w:lineRule="atLeast"/>
    </w:pPr>
    <w:rPr>
      <w:rFonts w:ascii="FranklinGothic" w:hAnsi="FranklinGothic"/>
      <w:sz w:val="16"/>
    </w:rPr>
  </w:style>
  <w:style w:type="paragraph" w:customStyle="1" w:styleId="Normal-nospace">
    <w:name w:val="Normal-nospace"/>
    <w:basedOn w:val="Normal"/>
    <w:rsid w:val="004B676F"/>
    <w:pPr>
      <w:spacing w:after="0"/>
    </w:pPr>
  </w:style>
  <w:style w:type="paragraph" w:styleId="Header">
    <w:name w:val="header"/>
    <w:basedOn w:val="Normal"/>
    <w:rsid w:val="004B676F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Heading">
    <w:name w:val="Heading"/>
    <w:basedOn w:val="Normal"/>
    <w:next w:val="Normal"/>
    <w:rsid w:val="004B676F"/>
    <w:pPr>
      <w:keepNext/>
    </w:pPr>
    <w:rPr>
      <w:b/>
    </w:rPr>
  </w:style>
  <w:style w:type="paragraph" w:customStyle="1" w:styleId="ScoutFootHeader">
    <w:name w:val="ScoutFootHeader"/>
    <w:basedOn w:val="Footer"/>
    <w:rsid w:val="004B676F"/>
    <w:rPr>
      <w:rFonts w:ascii="Arial" w:hAnsi="Arial"/>
      <w:b/>
      <w:sz w:val="18"/>
    </w:rPr>
  </w:style>
  <w:style w:type="paragraph" w:customStyle="1" w:styleId="ScoutFootDetails">
    <w:name w:val="ScoutFootDetails"/>
    <w:basedOn w:val="Footer"/>
    <w:rsid w:val="004B676F"/>
    <w:pPr>
      <w:ind w:right="-567"/>
    </w:pPr>
    <w:rPr>
      <w:rFonts w:ascii="Arial" w:hAnsi="Arial"/>
      <w:sz w:val="14"/>
    </w:rPr>
  </w:style>
  <w:style w:type="paragraph" w:customStyle="1" w:styleId="ScoutFootSmall">
    <w:name w:val="ScoutFootSmall"/>
    <w:basedOn w:val="Heading"/>
    <w:rsid w:val="004B676F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Normal"/>
    <w:rsid w:val="004B676F"/>
    <w:pPr>
      <w:numPr>
        <w:numId w:val="8"/>
      </w:numPr>
      <w:spacing w:after="0"/>
    </w:pPr>
  </w:style>
  <w:style w:type="paragraph" w:customStyle="1" w:styleId="ScoutPageNo">
    <w:name w:val="ScoutPageNo"/>
    <w:basedOn w:val="Header"/>
    <w:rsid w:val="004B676F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sid w:val="004B676F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rsid w:val="004B676F"/>
    <w:pPr>
      <w:numPr>
        <w:numId w:val="7"/>
      </w:numPr>
    </w:pPr>
  </w:style>
  <w:style w:type="paragraph" w:customStyle="1" w:styleId="ScoutContinued">
    <w:name w:val="ScoutContinued"/>
    <w:basedOn w:val="ScoutNumbered"/>
    <w:rsid w:val="004B676F"/>
    <w:pPr>
      <w:numPr>
        <w:numId w:val="0"/>
      </w:numPr>
      <w:ind w:left="397"/>
    </w:pPr>
  </w:style>
  <w:style w:type="character" w:styleId="Hyperlink">
    <w:name w:val="Hyperlink"/>
    <w:basedOn w:val="DefaultParagraphFont"/>
    <w:rsid w:val="000D2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65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1F365C"/>
    <w:rPr>
      <w:rFonts w:ascii="FranklinGothic" w:hAnsi="FranklinGothic"/>
      <w:sz w:val="16"/>
      <w:lang w:eastAsia="en-US"/>
    </w:rPr>
  </w:style>
  <w:style w:type="paragraph" w:customStyle="1" w:styleId="ScoutSmallHead">
    <w:name w:val="ScoutSmallHead"/>
    <w:basedOn w:val="Normal-nospace"/>
    <w:next w:val="Normal"/>
    <w:rsid w:val="005E509C"/>
    <w:rPr>
      <w:rFonts w:ascii="Arial Black" w:hAnsi="Arial Black"/>
      <w:i/>
      <w:sz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deScouts\AppData\Roaming\Microsoft\Templates\ClydeScouts\Gary's%20Lett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Gary's Letters</Template>
  <TotalTime>7</TotalTime>
  <Pages>1</Pages>
  <Words>115</Words>
  <Characters>581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 Letter Template-v1.0</vt:lpstr>
    </vt:vector>
  </TitlesOfParts>
  <Company>Brochet Limited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Letter Template-v1.0</dc:title>
  <dc:creator>Gary Bainbridge</dc:creator>
  <cp:lastModifiedBy>Hewlett-Packard Company</cp:lastModifiedBy>
  <cp:revision>4</cp:revision>
  <cp:lastPrinted>2006-02-14T12:41:00Z</cp:lastPrinted>
  <dcterms:created xsi:type="dcterms:W3CDTF">2013-07-19T14:45:00Z</dcterms:created>
  <dcterms:modified xsi:type="dcterms:W3CDTF">2017-08-24T14:04:00Z</dcterms:modified>
</cp:coreProperties>
</file>